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89" w:rsidRPr="00F733D9" w:rsidRDefault="007E7089">
      <w:pPr>
        <w:rPr>
          <w:rFonts w:ascii="黑体" w:eastAsia="黑体" w:hAnsi="黑体" w:cs="????"/>
          <w:color w:val="000000"/>
          <w:kern w:val="0"/>
          <w:sz w:val="32"/>
          <w:szCs w:val="32"/>
        </w:rPr>
      </w:pPr>
      <w:r w:rsidRPr="00F733D9">
        <w:rPr>
          <w:rFonts w:ascii="黑体" w:eastAsia="黑体" w:hAnsi="黑体" w:cs="????" w:hint="eastAsia"/>
          <w:color w:val="000000"/>
          <w:kern w:val="0"/>
          <w:sz w:val="32"/>
          <w:szCs w:val="32"/>
        </w:rPr>
        <w:t>附件</w:t>
      </w:r>
    </w:p>
    <w:p w:rsidR="007E7089" w:rsidRPr="00F733D9" w:rsidRDefault="007E7089" w:rsidP="005958E9">
      <w:pPr>
        <w:jc w:val="center"/>
        <w:rPr>
          <w:rFonts w:ascii="方正小标宋简体" w:eastAsia="方正小标宋简体" w:hAnsi="???????"/>
          <w:sz w:val="40"/>
          <w:szCs w:val="40"/>
        </w:rPr>
      </w:pPr>
      <w:r w:rsidRPr="00F733D9">
        <w:rPr>
          <w:rFonts w:ascii="方正小标宋简体" w:eastAsia="方正小标宋简体" w:hAnsi="???????" w:hint="eastAsia"/>
          <w:color w:val="000000"/>
          <w:kern w:val="0"/>
          <w:sz w:val="44"/>
          <w:szCs w:val="44"/>
        </w:rPr>
        <w:t>博兴县委县政府法律顾问申请表</w:t>
      </w:r>
    </w:p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56"/>
        <w:gridCol w:w="948"/>
        <w:gridCol w:w="948"/>
        <w:gridCol w:w="779"/>
        <w:gridCol w:w="930"/>
        <w:gridCol w:w="1005"/>
        <w:gridCol w:w="825"/>
        <w:gridCol w:w="1675"/>
        <w:gridCol w:w="1682"/>
      </w:tblGrid>
      <w:tr w:rsidR="007E7089">
        <w:trPr>
          <w:trHeight w:val="7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</w:p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（照片）</w:t>
            </w:r>
          </w:p>
        </w:tc>
      </w:tr>
      <w:tr w:rsidR="007E7089">
        <w:trPr>
          <w:trHeight w:val="7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现居</w:t>
            </w:r>
          </w:p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住地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6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最终学历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最终</w:t>
            </w:r>
          </w:p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7089" w:rsidRDefault="007E708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7089" w:rsidRDefault="007E708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</w:t>
            </w:r>
          </w:p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证书编号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</w:p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院校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6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44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48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551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18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1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209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</w:t>
            </w: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</w:t>
            </w: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48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法律实务专业特长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23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近五年公开发表成果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主持或参与重大涉法事务情况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089">
        <w:trPr>
          <w:trHeight w:val="26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单位审查意见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E7089" w:rsidRDefault="007E7089" w:rsidP="007E7089">
            <w:pPr>
              <w:spacing w:line="480" w:lineRule="exact"/>
              <w:ind w:firstLineChars="2201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7E7089" w:rsidRDefault="007E7089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7E7089" w:rsidRDefault="007E7089">
      <w:pPr>
        <w:rPr>
          <w:rFonts w:ascii="????" w:hAnsi="????"/>
          <w:sz w:val="32"/>
          <w:szCs w:val="32"/>
        </w:rPr>
      </w:pPr>
    </w:p>
    <w:sectPr w:rsidR="007E7089" w:rsidSect="00601306">
      <w:pgSz w:w="11906" w:h="16838"/>
      <w:pgMar w:top="141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89" w:rsidRDefault="007E7089">
      <w:r>
        <w:separator/>
      </w:r>
    </w:p>
  </w:endnote>
  <w:endnote w:type="continuationSeparator" w:id="1">
    <w:p w:rsidR="007E7089" w:rsidRDefault="007E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89" w:rsidRDefault="007E7089">
      <w:r>
        <w:separator/>
      </w:r>
    </w:p>
  </w:footnote>
  <w:footnote w:type="continuationSeparator" w:id="1">
    <w:p w:rsidR="007E7089" w:rsidRDefault="007E7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347"/>
    <w:rsid w:val="00044558"/>
    <w:rsid w:val="001E02E3"/>
    <w:rsid w:val="0028624B"/>
    <w:rsid w:val="002C3347"/>
    <w:rsid w:val="0030393B"/>
    <w:rsid w:val="00383EEC"/>
    <w:rsid w:val="004439D8"/>
    <w:rsid w:val="005958E9"/>
    <w:rsid w:val="005C2A86"/>
    <w:rsid w:val="00601306"/>
    <w:rsid w:val="006D5BCE"/>
    <w:rsid w:val="007C000B"/>
    <w:rsid w:val="007D750D"/>
    <w:rsid w:val="007E7089"/>
    <w:rsid w:val="008443D5"/>
    <w:rsid w:val="00847DFB"/>
    <w:rsid w:val="008B1B9C"/>
    <w:rsid w:val="008D6BEE"/>
    <w:rsid w:val="00902ECA"/>
    <w:rsid w:val="00BC2C65"/>
    <w:rsid w:val="00D0298C"/>
    <w:rsid w:val="00D0650A"/>
    <w:rsid w:val="00DB4610"/>
    <w:rsid w:val="00DC36DD"/>
    <w:rsid w:val="00EA4454"/>
    <w:rsid w:val="00F156BF"/>
    <w:rsid w:val="00F22454"/>
    <w:rsid w:val="00F538FA"/>
    <w:rsid w:val="00F733D9"/>
    <w:rsid w:val="0C400E4F"/>
    <w:rsid w:val="182F33BB"/>
    <w:rsid w:val="33BF1ADB"/>
    <w:rsid w:val="3C6C6FB0"/>
    <w:rsid w:val="3C7D157C"/>
    <w:rsid w:val="3CAA14BA"/>
    <w:rsid w:val="43A5756B"/>
    <w:rsid w:val="7645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4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3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47D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</Words>
  <Characters>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关于选聘2020-2022年县委县政府</dc:title>
  <dc:subject/>
  <dc:creator>PC</dc:creator>
  <cp:keywords/>
  <dc:description/>
  <cp:lastModifiedBy>PC</cp:lastModifiedBy>
  <cp:revision>3</cp:revision>
  <dcterms:created xsi:type="dcterms:W3CDTF">2020-03-17T07:17:00Z</dcterms:created>
  <dcterms:modified xsi:type="dcterms:W3CDTF">2020-03-17T07:24:00Z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